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0F5" w:rsidRPr="004B1D7F" w:rsidRDefault="005F0236" w:rsidP="00877AD0">
      <w:pPr>
        <w:jc w:val="center"/>
        <w:rPr>
          <w:sz w:val="32"/>
          <w:szCs w:val="32"/>
        </w:rPr>
      </w:pPr>
      <w:r>
        <w:rPr>
          <w:rFonts w:ascii="Comic Sans MS" w:hAnsi="Comic Sans MS"/>
          <w:b/>
          <w:color w:val="FF0000"/>
          <w:sz w:val="44"/>
          <w:szCs w:val="4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42.4pt;height:51pt" fillcolor="#063" strokecolor="green">
            <v:fill r:id="rId5" o:title="Papirpose" type="tile"/>
            <v:shadow on="t" type="perspective" color="#c7dfd3" opacity="52429f" origin="-.5,-.5" offset="-26pt,-36pt" matrix="1.25,,,1.25"/>
            <v:textpath style="font-family:&quot;Times New Roman&quot;;v-text-kern:t" trim="t" fitpath="t" string="JULEN 2015"/>
          </v:shape>
        </w:pict>
      </w:r>
    </w:p>
    <w:p w:rsidR="004360F5" w:rsidRDefault="004360F5" w:rsidP="004360F5">
      <w:pPr>
        <w:jc w:val="center"/>
      </w:pPr>
    </w:p>
    <w:p w:rsidR="00B87287" w:rsidRDefault="00B87287" w:rsidP="004360F5">
      <w:pPr>
        <w:jc w:val="center"/>
      </w:pPr>
    </w:p>
    <w:p w:rsidR="006A38F2" w:rsidRPr="007D72CD" w:rsidRDefault="00BD208B" w:rsidP="004360F5">
      <w:pPr>
        <w:jc w:val="center"/>
        <w:rPr>
          <w:color w:val="FF0000"/>
          <w:sz w:val="32"/>
          <w:szCs w:val="32"/>
        </w:rPr>
      </w:pPr>
      <w:r>
        <w:rPr>
          <w:noProof/>
          <w:color w:val="FF0000"/>
          <w:sz w:val="32"/>
          <w:szCs w:val="32"/>
        </w:rPr>
        <w:drawing>
          <wp:inline distT="0" distB="0" distL="0" distR="0">
            <wp:extent cx="2895600" cy="2895600"/>
            <wp:effectExtent l="19050" t="0" r="0" b="0"/>
            <wp:docPr id="1" name="Bilde 1" descr="C:\Users\beo\AppData\Local\Microsoft\Windows\Temporary Internet Files\Content.IE5\P0C7MP8X\10801136-christmas-bauble-shape-made-with-social-media-icons-set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o\AppData\Local\Microsoft\Windows\Temporary Internet Files\Content.IE5\P0C7MP8X\10801136-christmas-bauble-shape-made-with-social-media-icons-set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89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7287" w:rsidRPr="00B87287" w:rsidRDefault="006A38F2" w:rsidP="004360F5">
      <w:pPr>
        <w:jc w:val="center"/>
        <w:rPr>
          <w:rFonts w:ascii="Bradley Hand ITC" w:hAnsi="Bradley Hand ITC"/>
          <w:b/>
          <w:color w:val="C00000"/>
          <w:sz w:val="32"/>
          <w:szCs w:val="32"/>
        </w:rPr>
      </w:pPr>
      <w:bookmarkStart w:id="0" w:name="_GoBack"/>
      <w:r w:rsidRPr="00B87287">
        <w:rPr>
          <w:rFonts w:ascii="Bradley Hand ITC" w:hAnsi="Bradley Hand ITC"/>
          <w:b/>
          <w:color w:val="C00000"/>
          <w:sz w:val="32"/>
          <w:szCs w:val="32"/>
        </w:rPr>
        <w:t>Vi ønsker alle en God Jul</w:t>
      </w:r>
      <w:r w:rsidR="00B87287" w:rsidRPr="00B87287">
        <w:rPr>
          <w:rFonts w:ascii="Bradley Hand ITC" w:hAnsi="Bradley Hand ITC"/>
          <w:b/>
          <w:color w:val="C00000"/>
          <w:sz w:val="32"/>
          <w:szCs w:val="32"/>
        </w:rPr>
        <w:t>,</w:t>
      </w:r>
      <w:r w:rsidRPr="00B87287">
        <w:rPr>
          <w:rFonts w:ascii="Bradley Hand ITC" w:hAnsi="Bradley Hand ITC"/>
          <w:b/>
          <w:color w:val="C00000"/>
          <w:sz w:val="32"/>
          <w:szCs w:val="32"/>
        </w:rPr>
        <w:t xml:space="preserve"> og </w:t>
      </w:r>
      <w:r w:rsidR="00B87287" w:rsidRPr="00B87287">
        <w:rPr>
          <w:rFonts w:ascii="Bradley Hand ITC" w:hAnsi="Bradley Hand ITC"/>
          <w:b/>
          <w:color w:val="C00000"/>
          <w:sz w:val="32"/>
          <w:szCs w:val="32"/>
        </w:rPr>
        <w:t>takk for det gamla`</w:t>
      </w:r>
    </w:p>
    <w:p w:rsidR="006A38F2" w:rsidRPr="00877AD0" w:rsidRDefault="006A38F2" w:rsidP="006A38F2">
      <w:pPr>
        <w:rPr>
          <w:rFonts w:ascii="Bradley Hand ITC" w:hAnsi="Bradley Hand ITC"/>
          <w:color w:val="FF0000"/>
          <w:sz w:val="32"/>
          <w:szCs w:val="32"/>
        </w:rPr>
      </w:pPr>
    </w:p>
    <w:p w:rsidR="00EA36F7" w:rsidRDefault="006A38F2" w:rsidP="004360F5">
      <w:pPr>
        <w:jc w:val="center"/>
        <w:rPr>
          <w:rFonts w:ascii="Bradley Hand ITC" w:hAnsi="Bradley Hand ITC"/>
          <w:b/>
          <w:sz w:val="32"/>
          <w:szCs w:val="32"/>
        </w:rPr>
      </w:pPr>
      <w:r w:rsidRPr="00877AD0">
        <w:rPr>
          <w:rFonts w:ascii="Bradley Hand ITC" w:hAnsi="Bradley Hand ITC"/>
          <w:b/>
          <w:sz w:val="32"/>
          <w:szCs w:val="32"/>
        </w:rPr>
        <w:t xml:space="preserve">Julehilsen fra </w:t>
      </w:r>
      <w:r w:rsidR="00EA36F7">
        <w:rPr>
          <w:rFonts w:ascii="Bradley Hand ITC" w:hAnsi="Bradley Hand ITC"/>
          <w:b/>
          <w:sz w:val="32"/>
          <w:szCs w:val="32"/>
        </w:rPr>
        <w:t>styret</w:t>
      </w:r>
      <w:r w:rsidRPr="00877AD0">
        <w:rPr>
          <w:rFonts w:ascii="Bradley Hand ITC" w:hAnsi="Bradley Hand ITC"/>
          <w:b/>
          <w:sz w:val="32"/>
          <w:szCs w:val="32"/>
        </w:rPr>
        <w:t xml:space="preserve"> </w:t>
      </w:r>
      <w:r w:rsidR="00EA36F7">
        <w:rPr>
          <w:rFonts w:ascii="Bradley Hand ITC" w:hAnsi="Bradley Hand ITC"/>
          <w:b/>
          <w:sz w:val="32"/>
          <w:szCs w:val="32"/>
        </w:rPr>
        <w:t xml:space="preserve">i </w:t>
      </w:r>
      <w:r w:rsidRPr="00877AD0">
        <w:rPr>
          <w:rFonts w:ascii="Bradley Hand ITC" w:hAnsi="Bradley Hand ITC"/>
          <w:b/>
          <w:sz w:val="32"/>
          <w:szCs w:val="32"/>
        </w:rPr>
        <w:t xml:space="preserve">Fagforbundet </w:t>
      </w:r>
      <w:r w:rsidR="00EA36F7">
        <w:rPr>
          <w:rFonts w:ascii="Bradley Hand ITC" w:hAnsi="Bradley Hand ITC"/>
          <w:b/>
          <w:sz w:val="32"/>
          <w:szCs w:val="32"/>
        </w:rPr>
        <w:t>avd. 468:</w:t>
      </w:r>
    </w:p>
    <w:p w:rsidR="006A38F2" w:rsidRDefault="00EA36F7" w:rsidP="004360F5">
      <w:pPr>
        <w:jc w:val="center"/>
        <w:rPr>
          <w:rFonts w:ascii="Bradley Hand ITC" w:hAnsi="Bradley Hand ITC"/>
          <w:b/>
          <w:sz w:val="32"/>
          <w:szCs w:val="32"/>
        </w:rPr>
      </w:pPr>
      <w:r>
        <w:rPr>
          <w:rFonts w:ascii="Bradley Hand ITC" w:hAnsi="Bradley Hand ITC"/>
          <w:b/>
          <w:sz w:val="32"/>
          <w:szCs w:val="32"/>
        </w:rPr>
        <w:t>Laura Lill, Elin, Harald, Ben, Gunnar, Linda, Idar, Magne, Bjørg, Åse Helene og Solveig Helene</w:t>
      </w:r>
    </w:p>
    <w:bookmarkEnd w:id="0"/>
    <w:p w:rsidR="00EA36F7" w:rsidRDefault="00EA36F7" w:rsidP="004360F5">
      <w:pPr>
        <w:jc w:val="center"/>
        <w:rPr>
          <w:rFonts w:ascii="Bradley Hand ITC" w:hAnsi="Bradley Hand ITC"/>
          <w:b/>
          <w:sz w:val="32"/>
          <w:szCs w:val="32"/>
        </w:rPr>
      </w:pPr>
    </w:p>
    <w:p w:rsidR="00EA36F7" w:rsidRPr="00877AD0" w:rsidRDefault="00EA36F7" w:rsidP="004360F5">
      <w:pPr>
        <w:jc w:val="center"/>
        <w:rPr>
          <w:rFonts w:ascii="Bradley Hand ITC" w:hAnsi="Bradley Hand ITC"/>
          <w:b/>
          <w:sz w:val="32"/>
          <w:szCs w:val="32"/>
        </w:rPr>
      </w:pPr>
    </w:p>
    <w:p w:rsidR="006A38F2" w:rsidRDefault="006A38F2" w:rsidP="007D72CD"/>
    <w:p w:rsidR="004360F5" w:rsidRDefault="00877AD0" w:rsidP="006A38F2">
      <w:pPr>
        <w:jc w:val="center"/>
      </w:pPr>
      <w:r>
        <w:rPr>
          <w:noProof/>
        </w:rPr>
        <w:drawing>
          <wp:inline distT="0" distB="0" distL="0" distR="0">
            <wp:extent cx="1415889" cy="866775"/>
            <wp:effectExtent l="19050" t="0" r="0" b="0"/>
            <wp:docPr id="14" name="Bilde 14" descr="C:\Users\beo\AppData\Local\Microsoft\Windows\Temporary Internet Files\Content.IE5\AH8FOM0Q\Christmas-ribbon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beo\AppData\Local\Microsoft\Windows\Temporary Internet Files\Content.IE5\AH8FOM0Q\Christmas-ribbon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942" cy="8686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60F5" w:rsidSect="00877AD0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0F5"/>
    <w:rsid w:val="000516A9"/>
    <w:rsid w:val="000E3B3F"/>
    <w:rsid w:val="00152AF0"/>
    <w:rsid w:val="00177CEF"/>
    <w:rsid w:val="0022210F"/>
    <w:rsid w:val="00254F0C"/>
    <w:rsid w:val="002701AB"/>
    <w:rsid w:val="00290B8B"/>
    <w:rsid w:val="004360F5"/>
    <w:rsid w:val="004B0B1D"/>
    <w:rsid w:val="004B1D7F"/>
    <w:rsid w:val="00506FFC"/>
    <w:rsid w:val="0054574C"/>
    <w:rsid w:val="005D370F"/>
    <w:rsid w:val="005F0236"/>
    <w:rsid w:val="006579EC"/>
    <w:rsid w:val="006627CD"/>
    <w:rsid w:val="006A38F2"/>
    <w:rsid w:val="006C4BB3"/>
    <w:rsid w:val="007D72CD"/>
    <w:rsid w:val="0081036C"/>
    <w:rsid w:val="0084204B"/>
    <w:rsid w:val="00877AD0"/>
    <w:rsid w:val="008D6B4F"/>
    <w:rsid w:val="00A7377C"/>
    <w:rsid w:val="00A84007"/>
    <w:rsid w:val="00AE272B"/>
    <w:rsid w:val="00B01810"/>
    <w:rsid w:val="00B426DE"/>
    <w:rsid w:val="00B45993"/>
    <w:rsid w:val="00B87287"/>
    <w:rsid w:val="00BD208B"/>
    <w:rsid w:val="00BD50D5"/>
    <w:rsid w:val="00C31D3A"/>
    <w:rsid w:val="00C818BF"/>
    <w:rsid w:val="00C934B3"/>
    <w:rsid w:val="00D36774"/>
    <w:rsid w:val="00D94598"/>
    <w:rsid w:val="00DB4C60"/>
    <w:rsid w:val="00E65785"/>
    <w:rsid w:val="00E833F1"/>
    <w:rsid w:val="00EA36F7"/>
    <w:rsid w:val="00F3705E"/>
    <w:rsid w:val="00F44DD1"/>
    <w:rsid w:val="00F5772D"/>
    <w:rsid w:val="00FB5F14"/>
    <w:rsid w:val="00FD67F4"/>
    <w:rsid w:val="00FF1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436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360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436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360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BB7DCF2E</Template>
  <TotalTime>1</TotalTime>
  <Pages>1</Pages>
  <Words>32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Fagforbundet</Company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GKO</dc:creator>
  <cp:lastModifiedBy>IAADNE</cp:lastModifiedBy>
  <cp:revision>2</cp:revision>
  <cp:lastPrinted>2015-12-11T10:06:00Z</cp:lastPrinted>
  <dcterms:created xsi:type="dcterms:W3CDTF">2015-12-21T13:52:00Z</dcterms:created>
  <dcterms:modified xsi:type="dcterms:W3CDTF">2015-12-21T13:52:00Z</dcterms:modified>
</cp:coreProperties>
</file>