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6" w:rsidRDefault="005F17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1371600</wp:posOffset>
                </wp:positionV>
                <wp:extent cx="5343525" cy="78867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E5F" w:rsidRDefault="00CD7511" w:rsidP="005F17A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Som i fjor og året før det </w:t>
                            </w:r>
                            <w:r w:rsidR="0073695A">
                              <w:rPr>
                                <w:sz w:val="48"/>
                                <w:szCs w:val="48"/>
                              </w:rPr>
                              <w:t xml:space="preserve">igjen, </w:t>
                            </w:r>
                            <w:r w:rsidR="00A122FC">
                              <w:rPr>
                                <w:sz w:val="48"/>
                                <w:szCs w:val="48"/>
                              </w:rPr>
                              <w:t>MEDLEMSTUR!</w:t>
                            </w:r>
                          </w:p>
                          <w:p w:rsidR="00854AEB" w:rsidRDefault="00854AEB" w:rsidP="005F17A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54AEB" w:rsidRPr="00BA172D" w:rsidRDefault="00854AEB" w:rsidP="005F17A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5160645" cy="2624057"/>
                                  <wp:effectExtent l="0" t="0" r="1905" b="5080"/>
                                  <wp:docPr id="4" name="Bilde 4" descr="http://www.popai.com/img/blog/ikea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opai.com/img/blog/ikea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0645" cy="2624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314" w:rsidRDefault="00854AEB" w:rsidP="0012631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Fre</w:t>
                            </w:r>
                            <w:r w:rsidR="00215E5F" w:rsidRPr="0073695A">
                              <w:rPr>
                                <w:sz w:val="144"/>
                                <w:szCs w:val="144"/>
                              </w:rPr>
                              <w:t>dag</w:t>
                            </w:r>
                            <w:r w:rsidR="00C140D9" w:rsidRPr="0073695A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20</w:t>
                            </w:r>
                            <w:r w:rsidR="00C140D9">
                              <w:rPr>
                                <w:sz w:val="32"/>
                              </w:rPr>
                              <w:t>. Nove</w:t>
                            </w:r>
                            <w:r w:rsidR="00126314">
                              <w:rPr>
                                <w:sz w:val="32"/>
                              </w:rPr>
                              <w:t>mber går bussen til Ikea kl</w:t>
                            </w:r>
                            <w:r w:rsidR="0070135B">
                              <w:rPr>
                                <w:sz w:val="32"/>
                              </w:rPr>
                              <w:t>.</w:t>
                            </w:r>
                            <w:r w:rsidR="00BA7513">
                              <w:rPr>
                                <w:sz w:val="32"/>
                              </w:rPr>
                              <w:t xml:space="preserve"> 15.15</w:t>
                            </w:r>
                            <w:r w:rsidR="00C140D9">
                              <w:rPr>
                                <w:sz w:val="32"/>
                              </w:rPr>
                              <w:t xml:space="preserve"> på </w:t>
                            </w:r>
                            <w:r w:rsidR="00126314">
                              <w:rPr>
                                <w:sz w:val="32"/>
                              </w:rPr>
                              <w:t>sørsiden</w:t>
                            </w:r>
                            <w:r w:rsidR="00C140D9">
                              <w:rPr>
                                <w:sz w:val="32"/>
                              </w:rPr>
                              <w:t xml:space="preserve"> av sjukehuset, </w:t>
                            </w:r>
                            <w:r w:rsidR="00126314">
                              <w:rPr>
                                <w:sz w:val="32"/>
                              </w:rPr>
                              <w:t>der Helseekspressen går fra – stavangergaten!</w:t>
                            </w:r>
                          </w:p>
                          <w:p w:rsidR="00C140D9" w:rsidRDefault="00C140D9" w:rsidP="005F17A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140D9" w:rsidRDefault="00C140D9" w:rsidP="005F17A7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</w:rPr>
                              <w:t>Det vil</w:t>
                            </w:r>
                            <w:r w:rsidR="00215E5F">
                              <w:rPr>
                                <w:sz w:val="32"/>
                              </w:rPr>
                              <w:t xml:space="preserve"> bli </w:t>
                            </w:r>
                            <w:r w:rsidR="00A122FC">
                              <w:rPr>
                                <w:sz w:val="32"/>
                              </w:rPr>
                              <w:t>«</w:t>
                            </w:r>
                            <w:r w:rsidR="00215E5F">
                              <w:rPr>
                                <w:sz w:val="32"/>
                              </w:rPr>
                              <w:t>underholdning</w:t>
                            </w:r>
                            <w:r w:rsidR="00A122FC">
                              <w:rPr>
                                <w:sz w:val="32"/>
                              </w:rPr>
                              <w:t>»</w:t>
                            </w:r>
                            <w:r w:rsidR="00215E5F">
                              <w:rPr>
                                <w:sz w:val="32"/>
                              </w:rPr>
                              <w:t xml:space="preserve"> i</w:t>
                            </w:r>
                            <w:r>
                              <w:rPr>
                                <w:sz w:val="32"/>
                              </w:rPr>
                              <w:t xml:space="preserve"> bussen</w:t>
                            </w:r>
                            <w:r w:rsidR="00A122FC">
                              <w:rPr>
                                <w:sz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C140D9" w:rsidRDefault="00C140D9" w:rsidP="005F17A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Litt snacks og kanskje en konkurranse</w:t>
                            </w:r>
                            <w:r w:rsidR="00215E5F">
                              <w:rPr>
                                <w:sz w:val="32"/>
                              </w:rPr>
                              <w:t xml:space="preserve"> </w:t>
                            </w:r>
                            <w:r w:rsidR="00215E5F" w:rsidRPr="00215E5F">
                              <w:rPr>
                                <w:sz w:val="32"/>
                              </w:rPr>
                              <w:sym w:font="Wingdings" w:char="F04A"/>
                            </w:r>
                          </w:p>
                          <w:bookmarkEnd w:id="0"/>
                          <w:p w:rsidR="00C140D9" w:rsidRDefault="00C140D9" w:rsidP="005F17A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140D9" w:rsidRDefault="00C140D9" w:rsidP="005F17A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Påmelding til </w:t>
                            </w:r>
                            <w:hyperlink r:id="rId7" w:history="1">
                              <w:r w:rsidR="00BA7513" w:rsidRPr="00F40FF6">
                                <w:rPr>
                                  <w:rStyle w:val="Hyperkobling"/>
                                  <w:sz w:val="32"/>
                                </w:rPr>
                                <w:t>linda.gjelsten@haugnett.no</w:t>
                              </w:r>
                            </w:hyperlink>
                            <w:r w:rsidR="00854AEB">
                              <w:rPr>
                                <w:sz w:val="32"/>
                              </w:rPr>
                              <w:t xml:space="preserve"> innen fredag 13</w:t>
                            </w:r>
                            <w:r w:rsidR="0073695A">
                              <w:rPr>
                                <w:sz w:val="32"/>
                              </w:rPr>
                              <w:t>.</w:t>
                            </w:r>
                            <w:r w:rsidR="00372593">
                              <w:rPr>
                                <w:sz w:val="32"/>
                              </w:rPr>
                              <w:t xml:space="preserve"> november</w:t>
                            </w:r>
                            <w:r w:rsidR="00BA7513">
                              <w:rPr>
                                <w:sz w:val="32"/>
                              </w:rPr>
                              <w:t>!!</w:t>
                            </w:r>
                          </w:p>
                          <w:p w:rsidR="00372593" w:rsidRDefault="00372593" w:rsidP="005F17A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72593" w:rsidRDefault="00126314" w:rsidP="005F17A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Egenandel kr 10</w:t>
                            </w:r>
                            <w:r w:rsidR="00372593">
                              <w:rPr>
                                <w:sz w:val="32"/>
                              </w:rPr>
                              <w:t>0,-</w:t>
                            </w:r>
                          </w:p>
                          <w:p w:rsidR="00372593" w:rsidRDefault="00372593" w:rsidP="005F17A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72593" w:rsidRDefault="00372593" w:rsidP="005F17A7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Mvh</w:t>
                            </w:r>
                            <w:proofErr w:type="spellEnd"/>
                          </w:p>
                          <w:p w:rsidR="00372593" w:rsidRDefault="00372593" w:rsidP="005F17A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Styret i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avd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108pt;width:420.75pt;height:6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au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" stroked="f">
                <v:textbox>
                  <w:txbxContent>
                    <w:p w:rsidR="00215E5F" w:rsidRDefault="00CD7511" w:rsidP="005F17A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Som i fjor og året før det </w:t>
                      </w:r>
                      <w:r w:rsidR="0073695A">
                        <w:rPr>
                          <w:sz w:val="48"/>
                          <w:szCs w:val="48"/>
                        </w:rPr>
                        <w:t xml:space="preserve">igjen, </w:t>
                      </w:r>
                      <w:r w:rsidR="00A122FC">
                        <w:rPr>
                          <w:sz w:val="48"/>
                          <w:szCs w:val="48"/>
                        </w:rPr>
                        <w:t>MEDLEMSTUR!</w:t>
                      </w:r>
                    </w:p>
                    <w:p w:rsidR="00854AEB" w:rsidRDefault="00854AEB" w:rsidP="005F17A7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854AEB" w:rsidRPr="00BA172D" w:rsidRDefault="00854AEB" w:rsidP="005F17A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5160645" cy="2624057"/>
                            <wp:effectExtent l="0" t="0" r="1905" b="5080"/>
                            <wp:docPr id="4" name="Bilde 4" descr="http://www.popai.com/img/blog/ikea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opai.com/img/blog/ikea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0645" cy="2624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314" w:rsidRDefault="00854AEB" w:rsidP="00126314">
                      <w:pPr>
                        <w:rPr>
                          <w:sz w:val="32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Fre</w:t>
                      </w:r>
                      <w:r w:rsidR="00215E5F" w:rsidRPr="0073695A">
                        <w:rPr>
                          <w:sz w:val="144"/>
                          <w:szCs w:val="144"/>
                        </w:rPr>
                        <w:t>dag</w:t>
                      </w:r>
                      <w:r w:rsidR="00C140D9" w:rsidRPr="0073695A">
                        <w:rPr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20</w:t>
                      </w:r>
                      <w:r w:rsidR="00C140D9">
                        <w:rPr>
                          <w:sz w:val="32"/>
                        </w:rPr>
                        <w:t>. Nove</w:t>
                      </w:r>
                      <w:r w:rsidR="00126314">
                        <w:rPr>
                          <w:sz w:val="32"/>
                        </w:rPr>
                        <w:t>mber går bussen til Ikea kl</w:t>
                      </w:r>
                      <w:r w:rsidR="0070135B">
                        <w:rPr>
                          <w:sz w:val="32"/>
                        </w:rPr>
                        <w:t>.</w:t>
                      </w:r>
                      <w:r w:rsidR="00BA7513">
                        <w:rPr>
                          <w:sz w:val="32"/>
                        </w:rPr>
                        <w:t xml:space="preserve"> 15.15</w:t>
                      </w:r>
                      <w:r w:rsidR="00C140D9">
                        <w:rPr>
                          <w:sz w:val="32"/>
                        </w:rPr>
                        <w:t xml:space="preserve"> på </w:t>
                      </w:r>
                      <w:r w:rsidR="00126314">
                        <w:rPr>
                          <w:sz w:val="32"/>
                        </w:rPr>
                        <w:t>sørsiden</w:t>
                      </w:r>
                      <w:r w:rsidR="00C140D9">
                        <w:rPr>
                          <w:sz w:val="32"/>
                        </w:rPr>
                        <w:t xml:space="preserve"> av sjukehuset, </w:t>
                      </w:r>
                      <w:r w:rsidR="00126314">
                        <w:rPr>
                          <w:sz w:val="32"/>
                        </w:rPr>
                        <w:t>der Helseekspressen går fra – stavangergaten!</w:t>
                      </w:r>
                    </w:p>
                    <w:p w:rsidR="00C140D9" w:rsidRDefault="00C140D9" w:rsidP="005F17A7">
                      <w:pPr>
                        <w:rPr>
                          <w:sz w:val="32"/>
                        </w:rPr>
                      </w:pPr>
                    </w:p>
                    <w:p w:rsidR="00C140D9" w:rsidRDefault="00C140D9" w:rsidP="005F17A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Det vil</w:t>
                      </w:r>
                      <w:r w:rsidR="00215E5F">
                        <w:rPr>
                          <w:sz w:val="32"/>
                        </w:rPr>
                        <w:t xml:space="preserve"> bli </w:t>
                      </w:r>
                      <w:r w:rsidR="00A122FC">
                        <w:rPr>
                          <w:sz w:val="32"/>
                        </w:rPr>
                        <w:t>«</w:t>
                      </w:r>
                      <w:r w:rsidR="00215E5F">
                        <w:rPr>
                          <w:sz w:val="32"/>
                        </w:rPr>
                        <w:t>underholdning</w:t>
                      </w:r>
                      <w:r w:rsidR="00A122FC">
                        <w:rPr>
                          <w:sz w:val="32"/>
                        </w:rPr>
                        <w:t>»</w:t>
                      </w:r>
                      <w:r w:rsidR="00215E5F">
                        <w:rPr>
                          <w:sz w:val="32"/>
                        </w:rPr>
                        <w:t xml:space="preserve"> i</w:t>
                      </w:r>
                      <w:r>
                        <w:rPr>
                          <w:sz w:val="32"/>
                        </w:rPr>
                        <w:t xml:space="preserve"> bussen</w:t>
                      </w:r>
                      <w:r w:rsidR="00A122FC">
                        <w:rPr>
                          <w:sz w:val="32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C140D9" w:rsidRDefault="00C140D9" w:rsidP="005F17A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Litt snacks og kanskje en konkurranse</w:t>
                      </w:r>
                      <w:r w:rsidR="00215E5F">
                        <w:rPr>
                          <w:sz w:val="32"/>
                        </w:rPr>
                        <w:t xml:space="preserve"> </w:t>
                      </w:r>
                      <w:r w:rsidR="00215E5F" w:rsidRPr="00215E5F">
                        <w:rPr>
                          <w:sz w:val="32"/>
                        </w:rPr>
                        <w:sym w:font="Wingdings" w:char="F04A"/>
                      </w:r>
                    </w:p>
                    <w:p w:rsidR="00C140D9" w:rsidRDefault="00C140D9" w:rsidP="005F17A7">
                      <w:pPr>
                        <w:rPr>
                          <w:sz w:val="32"/>
                        </w:rPr>
                      </w:pPr>
                    </w:p>
                    <w:p w:rsidR="00C140D9" w:rsidRDefault="00C140D9" w:rsidP="005F17A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Påmelding til </w:t>
                      </w:r>
                      <w:hyperlink r:id="rId10" w:history="1">
                        <w:r w:rsidR="00BA7513" w:rsidRPr="00F40FF6">
                          <w:rPr>
                            <w:rStyle w:val="Hyperkobling"/>
                            <w:sz w:val="32"/>
                          </w:rPr>
                          <w:t>linda.gjelsten@haugnett.no</w:t>
                        </w:r>
                      </w:hyperlink>
                      <w:r w:rsidR="00854AEB">
                        <w:rPr>
                          <w:sz w:val="32"/>
                        </w:rPr>
                        <w:t xml:space="preserve"> innen fredag 13</w:t>
                      </w:r>
                      <w:r w:rsidR="0073695A">
                        <w:rPr>
                          <w:sz w:val="32"/>
                        </w:rPr>
                        <w:t>.</w:t>
                      </w:r>
                      <w:r w:rsidR="00372593">
                        <w:rPr>
                          <w:sz w:val="32"/>
                        </w:rPr>
                        <w:t xml:space="preserve"> november</w:t>
                      </w:r>
                      <w:r w:rsidR="00BA7513">
                        <w:rPr>
                          <w:sz w:val="32"/>
                        </w:rPr>
                        <w:t>!!</w:t>
                      </w:r>
                    </w:p>
                    <w:p w:rsidR="00372593" w:rsidRDefault="00372593" w:rsidP="005F17A7">
                      <w:pPr>
                        <w:rPr>
                          <w:sz w:val="32"/>
                        </w:rPr>
                      </w:pPr>
                    </w:p>
                    <w:p w:rsidR="00372593" w:rsidRDefault="00126314" w:rsidP="005F17A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Egenandel kr 10</w:t>
                      </w:r>
                      <w:r w:rsidR="00372593">
                        <w:rPr>
                          <w:sz w:val="32"/>
                        </w:rPr>
                        <w:t>0,-</w:t>
                      </w:r>
                    </w:p>
                    <w:p w:rsidR="00372593" w:rsidRDefault="00372593" w:rsidP="005F17A7">
                      <w:pPr>
                        <w:rPr>
                          <w:sz w:val="32"/>
                        </w:rPr>
                      </w:pPr>
                    </w:p>
                    <w:p w:rsidR="00372593" w:rsidRDefault="00372593" w:rsidP="005F17A7">
                      <w:pPr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Mvh</w:t>
                      </w:r>
                      <w:proofErr w:type="spellEnd"/>
                    </w:p>
                    <w:p w:rsidR="00372593" w:rsidRDefault="00372593" w:rsidP="005F17A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Styret i </w:t>
                      </w:r>
                      <w:proofErr w:type="spellStart"/>
                      <w:r>
                        <w:rPr>
                          <w:sz w:val="32"/>
                        </w:rPr>
                        <w:t>avd</w:t>
                      </w:r>
                      <w:proofErr w:type="spellEnd"/>
                      <w:r>
                        <w:rPr>
                          <w:sz w:val="32"/>
                        </w:rPr>
                        <w:t xml:space="preserve"> 468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91375" cy="10163175"/>
            <wp:effectExtent l="0" t="0" r="9525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6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6076" w:rsidSect="00C760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4"/>
    <w:rsid w:val="00126314"/>
    <w:rsid w:val="001768D9"/>
    <w:rsid w:val="00215E5F"/>
    <w:rsid w:val="00351A3F"/>
    <w:rsid w:val="00372593"/>
    <w:rsid w:val="005F17A7"/>
    <w:rsid w:val="006249B5"/>
    <w:rsid w:val="0070135B"/>
    <w:rsid w:val="0073695A"/>
    <w:rsid w:val="00854AEB"/>
    <w:rsid w:val="008B085A"/>
    <w:rsid w:val="008D58D2"/>
    <w:rsid w:val="00915FF4"/>
    <w:rsid w:val="00990F6A"/>
    <w:rsid w:val="00A122FC"/>
    <w:rsid w:val="00A22F09"/>
    <w:rsid w:val="00B77C5B"/>
    <w:rsid w:val="00BA172D"/>
    <w:rsid w:val="00BA7513"/>
    <w:rsid w:val="00C140D9"/>
    <w:rsid w:val="00C76076"/>
    <w:rsid w:val="00CD7511"/>
    <w:rsid w:val="00CF7BC8"/>
    <w:rsid w:val="00D317F8"/>
    <w:rsid w:val="00D7502A"/>
    <w:rsid w:val="00D8548D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CF7BC8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rsid w:val="00FD5E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D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CF7BC8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rsid w:val="00FD5E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D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uact=8&amp;ved=0CAcQjRxqFQoTCLis5MmPisgCFWH_cgodSNgNQg&amp;url=http://www.popai.com/industry-news-blog/the-ikea-experience-is-better-than-ever&amp;psig=AFQjCNGUG6b1kWp07I-1GfzcfzsbF4DKVw&amp;ust=14429933686024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gjelsten@haugnett.n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www.google.no/url?sa=i&amp;rct=j&amp;q=&amp;esrc=s&amp;frm=1&amp;source=images&amp;cd=&amp;cad=rja&amp;uact=8&amp;ved=0CAcQjRxqFQoTCLis5MmPisgCFWH_cgodSNgNQg&amp;url=http://www.popai.com/industry-news-blog/the-ikea-experience-is-better-than-ever&amp;psig=AFQjCNGUG6b1kWp07I-1GfzcfzsbF4DKVw&amp;ust=1442993368602475" TargetMode="External"/><Relationship Id="rId10" Type="http://schemas.openxmlformats.org/officeDocument/2006/relationships/hyperlink" Target="mailto:linda.gjelsten@haugnett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4DC45FAC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</dc:creator>
  <cp:lastModifiedBy>IAADNE</cp:lastModifiedBy>
  <cp:revision>2</cp:revision>
  <cp:lastPrinted>2004-03-24T18:51:00Z</cp:lastPrinted>
  <dcterms:created xsi:type="dcterms:W3CDTF">2015-11-06T08:11:00Z</dcterms:created>
  <dcterms:modified xsi:type="dcterms:W3CDTF">2015-11-06T08:11:00Z</dcterms:modified>
</cp:coreProperties>
</file>